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6B01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29.02.2016 № ИХ.24-0846/16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4D44C8" w:rsidRPr="004D44C8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4D44C8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2D1ABF" w:rsidP="00FC6F70">
            <w:r>
              <w:t>Руководителям муниципальных органов управления образованием</w:t>
            </w:r>
          </w:p>
          <w:p w:rsidR="002D1ABF" w:rsidRDefault="002D1ABF" w:rsidP="00FC6F70"/>
          <w:p w:rsidR="002D1ABF" w:rsidRDefault="002D1ABF" w:rsidP="00FC6F70">
            <w:r>
              <w:t>Руководителям образовательных организаций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C259B2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2E7579">
                <w:rPr>
                  <w:szCs w:val="24"/>
                </w:rPr>
                <w:t>О проведении сочинения (изложения) в 10 классе в                 2016 году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2D1ABF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2D1ABF" w:rsidRDefault="007F5A97" w:rsidP="00FB6CA2">
      <w:pPr>
        <w:ind w:firstLine="709"/>
        <w:jc w:val="center"/>
        <w:rPr>
          <w:szCs w:val="28"/>
        </w:rPr>
      </w:pPr>
    </w:p>
    <w:p w:rsidR="002D1ABF" w:rsidRPr="002D1ABF" w:rsidRDefault="002D1ABF" w:rsidP="002D1ABF">
      <w:pPr>
        <w:ind w:firstLine="709"/>
        <w:jc w:val="both"/>
        <w:rPr>
          <w:szCs w:val="28"/>
        </w:rPr>
      </w:pPr>
      <w:r w:rsidRPr="002D1ABF">
        <w:rPr>
          <w:szCs w:val="28"/>
        </w:rPr>
        <w:t xml:space="preserve">С  целью  подготовки обучающихся общеобразовательных организаций к итоговому сочинению (изложению), выявления проблемных вопросов, определения  путей их решения </w:t>
      </w:r>
      <w:r w:rsidRPr="002D1ABF">
        <w:rPr>
          <w:b/>
          <w:szCs w:val="28"/>
        </w:rPr>
        <w:t>6 апреля 2016 года</w:t>
      </w:r>
      <w:r w:rsidRPr="002D1ABF">
        <w:rPr>
          <w:szCs w:val="28"/>
        </w:rPr>
        <w:t xml:space="preserve"> планируется проведение сочинения  (изложения) в  10 классах образовательных организаций Ярославской области.</w:t>
      </w:r>
    </w:p>
    <w:p w:rsidR="002D1ABF" w:rsidRPr="002D1ABF" w:rsidRDefault="002D1ABF" w:rsidP="002D1ABF">
      <w:pPr>
        <w:ind w:firstLine="709"/>
        <w:jc w:val="both"/>
        <w:rPr>
          <w:szCs w:val="28"/>
        </w:rPr>
      </w:pPr>
      <w:r w:rsidRPr="002D1ABF">
        <w:rPr>
          <w:szCs w:val="28"/>
        </w:rPr>
        <w:tab/>
        <w:t>Направляем для использования в работе по подготовке и проведению сочинения (изложения) прилагаемые  рекомендации.</w:t>
      </w:r>
    </w:p>
    <w:p w:rsidR="002D1ABF" w:rsidRPr="002D1ABF" w:rsidRDefault="002D1ABF" w:rsidP="002D1ABF">
      <w:pPr>
        <w:ind w:firstLine="709"/>
        <w:jc w:val="both"/>
        <w:rPr>
          <w:szCs w:val="28"/>
        </w:rPr>
      </w:pP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C259B2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4D44C8" w:rsidRPr="004D44C8">
                <w:rPr>
                  <w:szCs w:val="28"/>
                </w:rPr>
                <w:t>Заместитель директора</w:t>
              </w:r>
              <w:r w:rsidR="004D44C8">
                <w:t xml:space="preserve">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C259B2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4D44C8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C259B2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4D44C8" w:rsidRPr="004D44C8">
          <w:rPr>
            <w:sz w:val="24"/>
            <w:szCs w:val="24"/>
          </w:rPr>
          <w:t>Бучина Ирина Николаевна</w:t>
        </w:r>
      </w:fldSimple>
    </w:p>
    <w:p w:rsidR="005936EB" w:rsidRPr="00A55D70" w:rsidRDefault="00C259B2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4D44C8">
          <w:rPr>
            <w:sz w:val="24"/>
            <w:szCs w:val="24"/>
            <w:lang w:val="en-US"/>
          </w:rPr>
          <w:t>40-08-61</w:t>
        </w:r>
      </w:fldSimple>
    </w:p>
    <w:sectPr w:rsidR="005936EB" w:rsidRPr="00A55D70" w:rsidSect="008C78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F7" w:rsidRDefault="00C74DF7">
      <w:r>
        <w:separator/>
      </w:r>
    </w:p>
  </w:endnote>
  <w:endnote w:type="continuationSeparator" w:id="0">
    <w:p w:rsidR="00C74DF7" w:rsidRDefault="00C7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C259B2" w:rsidP="00352147">
    <w:pPr>
      <w:pStyle w:val="a8"/>
      <w:rPr>
        <w:sz w:val="16"/>
        <w:lang w:val="en-US"/>
      </w:rPr>
    </w:pPr>
    <w:fldSimple w:instr=" DOCPROPERTY &quot;ИД&quot; \* MERGEFORMAT ">
      <w:r w:rsidR="004D44C8" w:rsidRPr="004D44C8">
        <w:rPr>
          <w:sz w:val="16"/>
        </w:rPr>
        <w:t>5656875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C259B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D44C8" w:rsidRPr="004D44C8">
        <w:rPr>
          <w:sz w:val="18"/>
          <w:szCs w:val="18"/>
        </w:rPr>
        <w:t>5656875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F7" w:rsidRDefault="00C74DF7">
      <w:r>
        <w:separator/>
      </w:r>
    </w:p>
  </w:footnote>
  <w:footnote w:type="continuationSeparator" w:id="0">
    <w:p w:rsidR="00C74DF7" w:rsidRDefault="00C74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C259B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259B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D1AB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D1ABF"/>
    <w:rsid w:val="002E2A8F"/>
    <w:rsid w:val="002E71DD"/>
    <w:rsid w:val="002E7579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A1A47"/>
    <w:rsid w:val="004B513D"/>
    <w:rsid w:val="004D44C8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2F0D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B0156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259B2"/>
    <w:rsid w:val="00C26E4E"/>
    <w:rsid w:val="00C3328E"/>
    <w:rsid w:val="00C5025A"/>
    <w:rsid w:val="00C5140E"/>
    <w:rsid w:val="00C516AF"/>
    <w:rsid w:val="00C619EB"/>
    <w:rsid w:val="00C636B3"/>
    <w:rsid w:val="00C74DF7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B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28</cp:revision>
  <cp:lastPrinted>2011-06-07T12:47:00Z</cp:lastPrinted>
  <dcterms:created xsi:type="dcterms:W3CDTF">2011-06-14T07:36:00Z</dcterms:created>
  <dcterms:modified xsi:type="dcterms:W3CDTF">2016-02-29T11:36:00Z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40-08-61</vt:lpwstr>
  </property>
  <property fmtid="{D5CDD505-2E9C-101B-9397-08002B2CF9AE}" pid="7" name="Заголовок">
    <vt:lpwstr>О проведении сочинения (изложения) в 10 классе в                 2016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Бучина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5656875</vt:lpwstr>
  </property>
</Properties>
</file>